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D" w:rsidRPr="004175DC" w:rsidRDefault="005F6E5D" w:rsidP="007E3FC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sz w:val="28"/>
          <w:szCs w:val="28"/>
        </w:rPr>
        <w:t>Карта интегрированной НОД</w:t>
      </w:r>
    </w:p>
    <w:p w:rsidR="005F6E5D" w:rsidRPr="004175DC" w:rsidRDefault="005F6E5D" w:rsidP="00417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02.21.  Четверг</w:t>
      </w:r>
    </w:p>
    <w:p w:rsidR="005F6E5D" w:rsidRPr="004175DC" w:rsidRDefault="005F6E5D" w:rsidP="007E3F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p w:rsidR="005F6E5D" w:rsidRPr="00453D52" w:rsidRDefault="005F6E5D" w:rsidP="007E3FC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Карпенко Ирина Алексеевна</w:t>
      </w:r>
    </w:p>
    <w:p w:rsidR="005F6E5D" w:rsidRPr="004175DC" w:rsidRDefault="005F6E5D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/>
          <w:sz w:val="28"/>
          <w:szCs w:val="28"/>
        </w:rPr>
        <w:t xml:space="preserve"> Художественно – эст</w:t>
      </w:r>
      <w:r>
        <w:rPr>
          <w:rFonts w:ascii="Times New Roman" w:hAnsi="Times New Roman"/>
          <w:sz w:val="28"/>
          <w:szCs w:val="28"/>
        </w:rPr>
        <w:t>етическое развитие, познавательное развитие, социально-коммуникативное развитие, речевое развитие.</w:t>
      </w:r>
    </w:p>
    <w:p w:rsidR="005F6E5D" w:rsidRDefault="005F6E5D" w:rsidP="007E3FC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/>
          <w:sz w:val="28"/>
          <w:szCs w:val="28"/>
        </w:rPr>
        <w:t xml:space="preserve"> конструирование</w:t>
      </w:r>
    </w:p>
    <w:p w:rsidR="005F6E5D" w:rsidRDefault="005F6E5D" w:rsidP="007E3FC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«Построим город»</w:t>
      </w:r>
    </w:p>
    <w:p w:rsidR="005F6E5D" w:rsidRPr="00E56A86" w:rsidRDefault="005F6E5D" w:rsidP="00E56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знакомить детей со способами техники бумажной скульптуры; формировать умение сгибать лист бумаги по линиям сгиба шаблона, делать из него объемные предметы, активизировать воображение детей.</w:t>
      </w:r>
    </w:p>
    <w:p w:rsidR="005F6E5D" w:rsidRPr="006A00DD" w:rsidRDefault="005F6E5D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Материалы для выполнения рабо</w:t>
      </w:r>
      <w:r>
        <w:rPr>
          <w:rFonts w:ascii="Times New Roman" w:hAnsi="Times New Roman"/>
          <w:b/>
          <w:sz w:val="28"/>
          <w:szCs w:val="28"/>
        </w:rPr>
        <w:t>ты: листы цветной бумаги, клей.</w:t>
      </w:r>
    </w:p>
    <w:p w:rsidR="005F6E5D" w:rsidRDefault="005F6E5D" w:rsidP="007E3F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75DC">
        <w:rPr>
          <w:rFonts w:ascii="Times New Roman" w:hAnsi="Times New Roman"/>
          <w:b/>
          <w:sz w:val="28"/>
          <w:szCs w:val="28"/>
        </w:rPr>
        <w:t>Ход работы</w:t>
      </w:r>
    </w:p>
    <w:p w:rsidR="005F6E5D" w:rsidRDefault="005F6E5D" w:rsidP="007E3F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Конструирование</w:t>
      </w:r>
    </w:p>
    <w:p w:rsidR="005F6E5D" w:rsidRDefault="005F6E5D" w:rsidP="007E3FC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75DC">
        <w:rPr>
          <w:rFonts w:ascii="Times New Roman" w:hAnsi="Times New Roman"/>
          <w:sz w:val="28"/>
          <w:szCs w:val="28"/>
        </w:rPr>
        <w:t>Приветствие воспитателя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Рассматривание картинок с изображением домов разной этажности.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детям: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вы знаете виды домов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этажей в вашем доме, где вы живете?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 с детьми.</w:t>
      </w:r>
    </w:p>
    <w:p w:rsidR="005F6E5D" w:rsidRDefault="005F6E5D" w:rsidP="00FC27A4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стихотворения « Я хочу построить дом»</w:t>
      </w:r>
    </w:p>
    <w:p w:rsidR="005F6E5D" w:rsidRDefault="005F6E5D" w:rsidP="007E3F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 выполнение конструирования:</w:t>
      </w:r>
    </w:p>
    <w:p w:rsidR="005F6E5D" w:rsidRDefault="005F6E5D" w:rsidP="00CA6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Отгибаем сантиметр, сгибаем прямоугольник на четыре равные части, проглаживая линию сгиба пальчиками, склеиваем стены домика с помощью клея.</w:t>
      </w:r>
    </w:p>
    <w:p w:rsidR="005F6E5D" w:rsidRDefault="005F6E5D" w:rsidP="00CA6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Согнем лист прямоугольной формы пополам цветной стороной наружу, совмещая углы и стороны, сгибаем бока в треугольники, повторяем это два раза, разворачиваем и отгибаем один треугольник во внутрь, приклеиваем крышу к основанию.</w:t>
      </w:r>
    </w:p>
    <w:p w:rsidR="005F6E5D" w:rsidRDefault="005F6E5D" w:rsidP="00CA6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5F6E5D" w:rsidRDefault="005F6E5D" w:rsidP="00CA6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сегодня узнали?</w:t>
      </w:r>
    </w:p>
    <w:p w:rsidR="005F6E5D" w:rsidRPr="00793B14" w:rsidRDefault="005F6E5D" w:rsidP="00CA6B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сегодня строили?</w:t>
      </w:r>
    </w:p>
    <w:p w:rsidR="005F6E5D" w:rsidRPr="004175DC" w:rsidRDefault="005F6E5D" w:rsidP="00417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6E5D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9F6"/>
    <w:multiLevelType w:val="hybridMultilevel"/>
    <w:tmpl w:val="9ECEEA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44F747B"/>
    <w:multiLevelType w:val="hybridMultilevel"/>
    <w:tmpl w:val="9E9E7B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33"/>
    <w:rsid w:val="00004C21"/>
    <w:rsid w:val="00006640"/>
    <w:rsid w:val="00016D26"/>
    <w:rsid w:val="000255D5"/>
    <w:rsid w:val="0003375C"/>
    <w:rsid w:val="0009467A"/>
    <w:rsid w:val="000A3CB3"/>
    <w:rsid w:val="000C7876"/>
    <w:rsid w:val="00147283"/>
    <w:rsid w:val="001564E8"/>
    <w:rsid w:val="0018658E"/>
    <w:rsid w:val="00201AEA"/>
    <w:rsid w:val="00284241"/>
    <w:rsid w:val="002B2357"/>
    <w:rsid w:val="002B55C2"/>
    <w:rsid w:val="002E1823"/>
    <w:rsid w:val="002F7771"/>
    <w:rsid w:val="00301274"/>
    <w:rsid w:val="003019F9"/>
    <w:rsid w:val="00350941"/>
    <w:rsid w:val="00354E90"/>
    <w:rsid w:val="0037238A"/>
    <w:rsid w:val="00374201"/>
    <w:rsid w:val="003D6E33"/>
    <w:rsid w:val="004175DC"/>
    <w:rsid w:val="00453D52"/>
    <w:rsid w:val="00496547"/>
    <w:rsid w:val="0050561C"/>
    <w:rsid w:val="005656A8"/>
    <w:rsid w:val="00573088"/>
    <w:rsid w:val="00582779"/>
    <w:rsid w:val="005D5016"/>
    <w:rsid w:val="005E393D"/>
    <w:rsid w:val="005F6E5D"/>
    <w:rsid w:val="006154DA"/>
    <w:rsid w:val="00690D17"/>
    <w:rsid w:val="00691694"/>
    <w:rsid w:val="006A00DD"/>
    <w:rsid w:val="00705000"/>
    <w:rsid w:val="00793B14"/>
    <w:rsid w:val="007D17A1"/>
    <w:rsid w:val="007E3FC2"/>
    <w:rsid w:val="008627FC"/>
    <w:rsid w:val="00875ECA"/>
    <w:rsid w:val="008A0451"/>
    <w:rsid w:val="008A6760"/>
    <w:rsid w:val="008F04C0"/>
    <w:rsid w:val="008F5BCF"/>
    <w:rsid w:val="008F5F7A"/>
    <w:rsid w:val="00906B97"/>
    <w:rsid w:val="00931D37"/>
    <w:rsid w:val="009A3140"/>
    <w:rsid w:val="00A51CF2"/>
    <w:rsid w:val="00A627B3"/>
    <w:rsid w:val="00A66B8B"/>
    <w:rsid w:val="00AD3ECB"/>
    <w:rsid w:val="00B23B53"/>
    <w:rsid w:val="00BC5F28"/>
    <w:rsid w:val="00CA6B6C"/>
    <w:rsid w:val="00D50312"/>
    <w:rsid w:val="00D5516F"/>
    <w:rsid w:val="00D61C90"/>
    <w:rsid w:val="00DD77A0"/>
    <w:rsid w:val="00E44B39"/>
    <w:rsid w:val="00E56A86"/>
    <w:rsid w:val="00ED344C"/>
    <w:rsid w:val="00F508E8"/>
    <w:rsid w:val="00F86FF5"/>
    <w:rsid w:val="00F903F4"/>
    <w:rsid w:val="00FA6A3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A8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E3F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05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1</cp:lastModifiedBy>
  <cp:revision>31</cp:revision>
  <dcterms:created xsi:type="dcterms:W3CDTF">2020-05-18T10:05:00Z</dcterms:created>
  <dcterms:modified xsi:type="dcterms:W3CDTF">2001-12-31T20:40:00Z</dcterms:modified>
</cp:coreProperties>
</file>